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tblpXSpec="right" w:tblpY="1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3772"/>
        <w:gridCol w:w="69"/>
      </w:tblGrid>
      <w:tr w:rsidR="00AA7471" w:rsidTr="00F13424">
        <w:trPr>
          <w:trHeight w:val="1272"/>
        </w:trPr>
        <w:tc>
          <w:tcPr>
            <w:tcW w:w="6298" w:type="dxa"/>
          </w:tcPr>
          <w:p w:rsidR="00AA7471" w:rsidRPr="00F13424" w:rsidRDefault="00591326" w:rsidP="00F13424">
            <w:pPr>
              <w:pStyle w:val="Title"/>
              <w:spacing w:after="0"/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PEDS, Inc.</w:t>
            </w:r>
          </w:p>
          <w:p w:rsidR="00CE48E4" w:rsidRPr="00F13424" w:rsidRDefault="00CE48E4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16216 Baxter Road</w:t>
            </w:r>
          </w:p>
          <w:p w:rsidR="00CE48E4" w:rsidRPr="00F13424" w:rsidRDefault="00CE48E4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 xml:space="preserve">Suite </w:t>
            </w:r>
            <w:r w:rsidR="002E0F2A" w:rsidRPr="00F13424">
              <w:rPr>
                <w:rFonts w:ascii="Calibri" w:hAnsi="Calibri"/>
                <w:color w:val="244061" w:themeColor="accent1" w:themeShade="80"/>
                <w:sz w:val="24"/>
              </w:rPr>
              <w:t>#</w:t>
            </w: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230</w:t>
            </w:r>
          </w:p>
          <w:p w:rsidR="00591326" w:rsidRPr="00F13424" w:rsidRDefault="00CE48E4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 xml:space="preserve">Chesterfield, MO 63017 </w:t>
            </w:r>
          </w:p>
          <w:p w:rsidR="00F13424" w:rsidRPr="00F13424" w:rsidRDefault="00CE48E4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Office: 636-227-7337, Fax: 636-227-7330</w:t>
            </w:r>
          </w:p>
          <w:p w:rsidR="00CE48E4" w:rsidRPr="00F13424" w:rsidRDefault="00F13424" w:rsidP="00F13424">
            <w:pPr>
              <w:rPr>
                <w:rFonts w:ascii="Calibri" w:hAnsi="Calibri"/>
                <w:color w:val="244061" w:themeColor="accent1" w:themeShade="80"/>
                <w:sz w:val="32"/>
                <w:szCs w:val="32"/>
                <w:highlight w:val="yellow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 xml:space="preserve"> www.pedsinc.com</w:t>
            </w:r>
          </w:p>
        </w:tc>
        <w:tc>
          <w:tcPr>
            <w:tcW w:w="3841" w:type="dxa"/>
            <w:gridSpan w:val="2"/>
          </w:tcPr>
          <w:p w:rsidR="00AA7471" w:rsidRPr="00F13424" w:rsidRDefault="00591326" w:rsidP="00F13424">
            <w:pPr>
              <w:pStyle w:val="Logo"/>
              <w:rPr>
                <w:color w:val="244061" w:themeColor="accent1" w:themeShade="80"/>
                <w:highlight w:val="yellow"/>
              </w:rPr>
            </w:pPr>
            <w:r w:rsidRPr="00F13424">
              <w:rPr>
                <w:noProof/>
                <w:color w:val="244061" w:themeColor="accent1" w:themeShade="80"/>
              </w:rPr>
              <w:drawing>
                <wp:anchor distT="0" distB="0" distL="114300" distR="114300" simplePos="0" relativeHeight="251658240" behindDoc="1" locked="0" layoutInCell="1" allowOverlap="1" wp14:anchorId="4D2343B9" wp14:editId="5CE9F91B">
                  <wp:simplePos x="0" y="0"/>
                  <wp:positionH relativeFrom="column">
                    <wp:posOffset>837131</wp:posOffset>
                  </wp:positionH>
                  <wp:positionV relativeFrom="paragraph">
                    <wp:posOffset>6985</wp:posOffset>
                  </wp:positionV>
                  <wp:extent cx="1266341" cy="10706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DS Inc  Logo No Backgrou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88" cy="107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424" w:rsidRPr="00F13424">
              <w:rPr>
                <w:noProof/>
                <w:color w:val="244061" w:themeColor="accent1" w:themeShade="80"/>
              </w:rPr>
              <w:t xml:space="preserve">                                 </w:t>
            </w:r>
          </w:p>
        </w:tc>
      </w:tr>
      <w:tr w:rsidR="00F13424" w:rsidRPr="00F13424" w:rsidTr="00F1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24" w:rsidRPr="00F13424" w:rsidRDefault="00F13424" w:rsidP="00F13424">
            <w:pPr>
              <w:tabs>
                <w:tab w:val="left" w:pos="8352"/>
              </w:tabs>
              <w:rPr>
                <w:color w:val="244061" w:themeColor="accent1" w:themeShade="80"/>
                <w:sz w:val="20"/>
                <w:szCs w:val="20"/>
              </w:rPr>
            </w:pPr>
            <w:r w:rsidRPr="00F13424">
              <w:rPr>
                <w:color w:val="244061" w:themeColor="accent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  </w:t>
            </w:r>
            <w:r w:rsidRPr="00F13424">
              <w:rPr>
                <w:color w:val="244061" w:themeColor="accent1" w:themeShade="80"/>
                <w:sz w:val="20"/>
                <w:szCs w:val="20"/>
              </w:rPr>
              <w:t>“Nutrition for Kids”</w:t>
            </w:r>
          </w:p>
        </w:tc>
      </w:tr>
    </w:tbl>
    <w:p w:rsidR="00AA7471" w:rsidRDefault="00AA7471" w:rsidP="002E0F2A">
      <w:pPr>
        <w:tabs>
          <w:tab w:val="left" w:pos="8352"/>
        </w:tabs>
      </w:pPr>
      <w:bookmarkStart w:id="0" w:name="_GoBack"/>
      <w:bookmarkEnd w:id="0"/>
    </w:p>
    <w:p w:rsidR="002E0F2A" w:rsidRDefault="002E0F2A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333"/>
        <w:gridCol w:w="161"/>
        <w:gridCol w:w="180"/>
        <w:gridCol w:w="197"/>
        <w:gridCol w:w="233"/>
        <w:gridCol w:w="670"/>
        <w:gridCol w:w="713"/>
        <w:gridCol w:w="813"/>
        <w:gridCol w:w="179"/>
        <w:gridCol w:w="631"/>
        <w:gridCol w:w="180"/>
        <w:gridCol w:w="339"/>
        <w:gridCol w:w="200"/>
        <w:gridCol w:w="91"/>
        <w:gridCol w:w="385"/>
        <w:gridCol w:w="335"/>
        <w:gridCol w:w="89"/>
        <w:gridCol w:w="571"/>
        <w:gridCol w:w="520"/>
        <w:gridCol w:w="435"/>
        <w:gridCol w:w="542"/>
        <w:gridCol w:w="1532"/>
      </w:tblGrid>
      <w:tr w:rsidR="00A35524" w:rsidRPr="002A733C" w:rsidTr="009C3814">
        <w:trPr>
          <w:trHeight w:hRule="exact" w:val="288"/>
        </w:trPr>
        <w:tc>
          <w:tcPr>
            <w:tcW w:w="10074" w:type="dxa"/>
            <w:gridSpan w:val="24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6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2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2" w:type="dxa"/>
            <w:vAlign w:val="center"/>
          </w:tcPr>
          <w:p w:rsidR="009D6AEA" w:rsidRPr="002A733C" w:rsidRDefault="009D6AEA" w:rsidP="002A733C"/>
        </w:tc>
      </w:tr>
      <w:tr w:rsidR="004C2FEE" w:rsidRPr="002A733C" w:rsidTr="009C3814">
        <w:trPr>
          <w:trHeight w:hRule="exact" w:val="403"/>
        </w:trPr>
        <w:tc>
          <w:tcPr>
            <w:tcW w:w="1239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6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3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2" w:type="dxa"/>
            <w:vAlign w:val="center"/>
          </w:tcPr>
          <w:p w:rsidR="004C2FEE" w:rsidRPr="002A733C" w:rsidRDefault="004C2FEE" w:rsidP="002A733C"/>
        </w:tc>
      </w:tr>
      <w:tr w:rsidR="008D40FF" w:rsidRPr="002A733C" w:rsidTr="009C3814">
        <w:trPr>
          <w:trHeight w:hRule="exact" w:val="403"/>
        </w:trPr>
        <w:tc>
          <w:tcPr>
            <w:tcW w:w="719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9" w:type="dxa"/>
            <w:gridSpan w:val="3"/>
            <w:vAlign w:val="center"/>
          </w:tcPr>
          <w:p w:rsidR="004C2FEE" w:rsidRPr="002A733C" w:rsidRDefault="004C2FEE" w:rsidP="002A733C"/>
        </w:tc>
      </w:tr>
      <w:tr w:rsidR="00C90A29" w:rsidRPr="002A733C" w:rsidTr="009C3814">
        <w:trPr>
          <w:trHeight w:hRule="exact" w:val="403"/>
        </w:trPr>
        <w:tc>
          <w:tcPr>
            <w:tcW w:w="719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5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9"/>
            <w:vAlign w:val="center"/>
          </w:tcPr>
          <w:p w:rsidR="00C90A29" w:rsidRPr="002A733C" w:rsidRDefault="00C90A29" w:rsidP="002A733C"/>
        </w:tc>
      </w:tr>
      <w:tr w:rsidR="009C3814" w:rsidRPr="002A733C" w:rsidTr="009C3814">
        <w:trPr>
          <w:trHeight w:hRule="exact" w:val="403"/>
        </w:trPr>
        <w:tc>
          <w:tcPr>
            <w:tcW w:w="1616" w:type="dxa"/>
            <w:gridSpan w:val="6"/>
            <w:vAlign w:val="center"/>
          </w:tcPr>
          <w:p w:rsidR="009C3814" w:rsidRPr="002A733C" w:rsidRDefault="009C3814" w:rsidP="002A733C">
            <w:r>
              <w:t>Position Applied for</w:t>
            </w:r>
          </w:p>
        </w:tc>
        <w:tc>
          <w:tcPr>
            <w:tcW w:w="3419" w:type="dxa"/>
            <w:gridSpan w:val="7"/>
            <w:vAlign w:val="center"/>
          </w:tcPr>
          <w:p w:rsidR="009C3814" w:rsidRPr="002A733C" w:rsidRDefault="009C3814" w:rsidP="002A733C"/>
        </w:tc>
        <w:tc>
          <w:tcPr>
            <w:tcW w:w="1350" w:type="dxa"/>
            <w:gridSpan w:val="5"/>
            <w:vAlign w:val="center"/>
          </w:tcPr>
          <w:p w:rsidR="009C3814" w:rsidRPr="002A733C" w:rsidRDefault="009C3814" w:rsidP="002A733C">
            <w:r>
              <w:t>Date Available</w:t>
            </w:r>
          </w:p>
        </w:tc>
        <w:tc>
          <w:tcPr>
            <w:tcW w:w="3689" w:type="dxa"/>
            <w:gridSpan w:val="6"/>
            <w:vAlign w:val="center"/>
          </w:tcPr>
          <w:p w:rsidR="009C3814" w:rsidRPr="002A733C" w:rsidRDefault="009C3814" w:rsidP="002A733C"/>
        </w:tc>
      </w:tr>
      <w:tr w:rsidR="00591326" w:rsidRPr="002A733C" w:rsidTr="009C3814">
        <w:trPr>
          <w:trHeight w:hRule="exact" w:val="403"/>
        </w:trPr>
        <w:tc>
          <w:tcPr>
            <w:tcW w:w="3232" w:type="dxa"/>
            <w:gridSpan w:val="9"/>
            <w:vAlign w:val="center"/>
          </w:tcPr>
          <w:p w:rsidR="00591326" w:rsidRPr="009C3814" w:rsidRDefault="00591326" w:rsidP="00591326">
            <w:r w:rsidRPr="009C3814">
              <w:t>Pediatric nutrition experience?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91326" w:rsidRPr="009C3814" w:rsidRDefault="00591326" w:rsidP="00CA28E6">
            <w:r w:rsidRPr="009C3814">
              <w:t xml:space="preserve">YES  </w:t>
            </w:r>
            <w:r w:rsidRPr="009C3814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14">
              <w:rPr>
                <w:rStyle w:val="CheckBoxChar"/>
                <w:color w:val="auto"/>
              </w:rPr>
              <w:instrText xml:space="preserve"> FORMCHECKBOX </w:instrText>
            </w:r>
            <w:r w:rsidR="00F13424">
              <w:rPr>
                <w:rStyle w:val="CheckBoxChar"/>
                <w:color w:val="auto"/>
              </w:rPr>
            </w:r>
            <w:r w:rsidR="00F13424">
              <w:rPr>
                <w:rStyle w:val="CheckBoxChar"/>
                <w:color w:val="auto"/>
              </w:rPr>
              <w:fldChar w:fldCharType="separate"/>
            </w:r>
            <w:r w:rsidRPr="009C3814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91326" w:rsidRPr="009C3814" w:rsidRDefault="00591326" w:rsidP="00CA28E6">
            <w:r w:rsidRPr="009C3814">
              <w:t xml:space="preserve">NO  </w:t>
            </w:r>
            <w:r w:rsidRPr="009C3814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14">
              <w:rPr>
                <w:rStyle w:val="CheckBoxChar"/>
                <w:color w:val="auto"/>
              </w:rPr>
              <w:instrText xml:space="preserve"> FORMCHECKBOX </w:instrText>
            </w:r>
            <w:r w:rsidR="00F13424">
              <w:rPr>
                <w:rStyle w:val="CheckBoxChar"/>
                <w:color w:val="auto"/>
              </w:rPr>
            </w:r>
            <w:r w:rsidR="00F13424">
              <w:rPr>
                <w:rStyle w:val="CheckBoxChar"/>
                <w:color w:val="auto"/>
              </w:rPr>
              <w:fldChar w:fldCharType="separate"/>
            </w:r>
            <w:r w:rsidRPr="009C3814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5219" w:type="dxa"/>
            <w:gridSpan w:val="12"/>
            <w:vAlign w:val="center"/>
          </w:tcPr>
          <w:p w:rsidR="00591326" w:rsidRPr="009C3814" w:rsidRDefault="00591326" w:rsidP="002A733C">
            <w:r w:rsidRPr="009C3814">
              <w:t>If yes, how long?  ______________ years</w:t>
            </w:r>
          </w:p>
        </w:tc>
      </w:tr>
      <w:tr w:rsidR="00CE360A" w:rsidRPr="002A733C" w:rsidTr="009C3814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CE360A" w:rsidRPr="009C3814" w:rsidRDefault="00CE360A" w:rsidP="002A733C">
            <w:r w:rsidRPr="009C3814">
              <w:t xml:space="preserve">If yes, please fill out the “PREVIOUS EMPLOYMENT” section with your pediatric nutrition experience only.   </w:t>
            </w:r>
          </w:p>
        </w:tc>
      </w:tr>
      <w:tr w:rsidR="008B57DD" w:rsidRPr="002A733C" w:rsidTr="009C3814">
        <w:trPr>
          <w:trHeight w:hRule="exact" w:val="288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9C3814">
        <w:trPr>
          <w:trHeight w:hRule="exact" w:val="288"/>
        </w:trPr>
        <w:tc>
          <w:tcPr>
            <w:tcW w:w="10074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7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9" w:type="dxa"/>
            <w:gridSpan w:val="12"/>
            <w:vAlign w:val="center"/>
          </w:tcPr>
          <w:p w:rsidR="000F2DF4" w:rsidRPr="002A733C" w:rsidRDefault="000F2DF4" w:rsidP="009126F8"/>
        </w:tc>
      </w:tr>
      <w:tr w:rsidR="00195009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5"/>
            <w:vAlign w:val="center"/>
          </w:tcPr>
          <w:p w:rsidR="00250014" w:rsidRPr="002A733C" w:rsidRDefault="00250014" w:rsidP="009126F8"/>
        </w:tc>
      </w:tr>
      <w:tr w:rsidR="00195009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9" w:type="dxa"/>
            <w:gridSpan w:val="12"/>
            <w:vAlign w:val="center"/>
          </w:tcPr>
          <w:p w:rsidR="000F2DF4" w:rsidRPr="002A733C" w:rsidRDefault="000F2DF4" w:rsidP="009126F8"/>
        </w:tc>
      </w:tr>
      <w:tr w:rsidR="00CA28E6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5"/>
            <w:vAlign w:val="center"/>
          </w:tcPr>
          <w:p w:rsidR="00250014" w:rsidRPr="002A733C" w:rsidRDefault="00250014" w:rsidP="009126F8"/>
        </w:tc>
      </w:tr>
      <w:tr w:rsidR="004C2FEE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0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9" w:type="dxa"/>
            <w:gridSpan w:val="12"/>
            <w:vAlign w:val="center"/>
          </w:tcPr>
          <w:p w:rsidR="002A2510" w:rsidRPr="002A733C" w:rsidRDefault="002A2510" w:rsidP="009126F8"/>
        </w:tc>
      </w:tr>
      <w:tr w:rsidR="00195009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5"/>
            <w:vAlign w:val="center"/>
          </w:tcPr>
          <w:p w:rsidR="00250014" w:rsidRPr="002A733C" w:rsidRDefault="00250014" w:rsidP="009126F8"/>
        </w:tc>
      </w:tr>
      <w:tr w:rsidR="002A2510" w:rsidRPr="002A733C" w:rsidTr="009C3814">
        <w:trPr>
          <w:trHeight w:hRule="exact" w:val="331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9C3814">
        <w:trPr>
          <w:trHeight w:hRule="exact" w:val="288"/>
        </w:trPr>
        <w:tc>
          <w:tcPr>
            <w:tcW w:w="10074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9C3814">
        <w:trPr>
          <w:trHeight w:hRule="exact" w:val="288"/>
        </w:trPr>
        <w:tc>
          <w:tcPr>
            <w:tcW w:w="10074" w:type="dxa"/>
            <w:gridSpan w:val="24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6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vAlign w:val="center"/>
          </w:tcPr>
          <w:p w:rsidR="000F2DF4" w:rsidRPr="002A733C" w:rsidRDefault="000F2DF4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6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4" w:type="dxa"/>
            <w:gridSpan w:val="7"/>
            <w:vAlign w:val="center"/>
          </w:tcPr>
          <w:p w:rsidR="000F2DF4" w:rsidRPr="002A733C" w:rsidRDefault="000F2DF4" w:rsidP="007229D0"/>
        </w:tc>
      </w:tr>
      <w:tr w:rsidR="007229D0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1"/>
            <w:vAlign w:val="center"/>
          </w:tcPr>
          <w:p w:rsidR="000D2539" w:rsidRPr="002A733C" w:rsidRDefault="000D2539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6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vAlign w:val="center"/>
          </w:tcPr>
          <w:p w:rsidR="000F2DF4" w:rsidRPr="002A733C" w:rsidRDefault="000F2DF4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6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4" w:type="dxa"/>
            <w:gridSpan w:val="7"/>
            <w:vAlign w:val="center"/>
          </w:tcPr>
          <w:p w:rsidR="000D2539" w:rsidRPr="002A733C" w:rsidRDefault="000D2539" w:rsidP="007229D0"/>
        </w:tc>
      </w:tr>
      <w:tr w:rsidR="007229D0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1"/>
            <w:vAlign w:val="center"/>
          </w:tcPr>
          <w:p w:rsidR="000D2539" w:rsidRPr="002A733C" w:rsidRDefault="000D2539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6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A733C" w:rsidRDefault="000D2539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6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4" w:type="dxa"/>
            <w:gridSpan w:val="7"/>
            <w:vAlign w:val="center"/>
          </w:tcPr>
          <w:p w:rsidR="000D2539" w:rsidRPr="002A733C" w:rsidRDefault="000D2539" w:rsidP="007229D0"/>
        </w:tc>
      </w:tr>
      <w:tr w:rsidR="007229D0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1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94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C3814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C3814" w:rsidRPr="002A733C" w:rsidRDefault="009C3814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9C3814" w:rsidRPr="002A733C" w:rsidRDefault="009C3814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C3814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C3814" w:rsidRPr="002A733C" w:rsidRDefault="009C3814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9C3814" w:rsidRPr="002A733C" w:rsidRDefault="009C3814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C3814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C3814" w:rsidRPr="002A733C" w:rsidRDefault="009C3814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9C3814" w:rsidRPr="002A733C" w:rsidRDefault="009C3814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13424">
              <w:rPr>
                <w:rStyle w:val="CheckBoxChar"/>
              </w:rPr>
            </w:r>
            <w:r w:rsidR="00F1342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F13424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0F2A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BA9"/>
    <w:rsid w:val="00563778"/>
    <w:rsid w:val="0059132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106"/>
    <w:rsid w:val="009C220D"/>
    <w:rsid w:val="009C3814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360A"/>
    <w:rsid w:val="00CE48E4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3424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03678"/>
  <w15:docId w15:val="{B7BB3CCD-2591-44D3-A08C-28F45E6D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keywords/>
  <cp:lastModifiedBy>user</cp:lastModifiedBy>
  <cp:revision>7</cp:revision>
  <cp:lastPrinted>2017-02-15T15:46:00Z</cp:lastPrinted>
  <dcterms:created xsi:type="dcterms:W3CDTF">2017-02-08T17:44:00Z</dcterms:created>
  <dcterms:modified xsi:type="dcterms:W3CDTF">2017-02-20T18:33:00Z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